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ACEF" w14:textId="77777777" w:rsidR="005A65FC" w:rsidRDefault="00DE5C45" w:rsidP="005A65FC">
      <w:pPr>
        <w:tabs>
          <w:tab w:val="left" w:pos="465"/>
          <w:tab w:val="center" w:pos="5216"/>
        </w:tabs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ab/>
      </w:r>
      <w:r w:rsidR="0007352B">
        <w:rPr>
          <w:rFonts w:ascii="Georgia" w:hAnsi="Georgia"/>
          <w:b/>
          <w:sz w:val="36"/>
          <w:szCs w:val="36"/>
        </w:rPr>
        <w:tab/>
      </w:r>
    </w:p>
    <w:p w14:paraId="2DD037F9" w14:textId="5F2C2391" w:rsidR="005A65FC" w:rsidRDefault="000F17D9" w:rsidP="005A65FC">
      <w:pPr>
        <w:tabs>
          <w:tab w:val="left" w:pos="465"/>
          <w:tab w:val="center" w:pos="5216"/>
        </w:tabs>
        <w:jc w:val="center"/>
        <w:rPr>
          <w:rFonts w:ascii="Georgia" w:hAnsi="Georgia"/>
          <w:b/>
          <w:sz w:val="36"/>
          <w:szCs w:val="36"/>
        </w:rPr>
      </w:pPr>
      <w:r>
        <w:rPr>
          <w:b/>
          <w:noProof/>
          <w:color w:val="000000"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696AF0" wp14:editId="709A012E">
                <wp:simplePos x="0" y="0"/>
                <wp:positionH relativeFrom="column">
                  <wp:posOffset>-6985</wp:posOffset>
                </wp:positionH>
                <wp:positionV relativeFrom="paragraph">
                  <wp:posOffset>-168910</wp:posOffset>
                </wp:positionV>
                <wp:extent cx="6553200" cy="0"/>
                <wp:effectExtent l="13335" t="5715" r="5715" b="13335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96B5F" id="Line 4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-13.3pt" to="515.45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"/>
            </w:pict>
          </mc:Fallback>
        </mc:AlternateContent>
      </w:r>
      <w:r w:rsidR="005A65FC">
        <w:rPr>
          <w:rFonts w:ascii="Georgia" w:hAnsi="Georgia"/>
          <w:b/>
          <w:sz w:val="36"/>
          <w:szCs w:val="36"/>
        </w:rPr>
        <w:t>INVOICE REQUEST FORM</w:t>
      </w:r>
    </w:p>
    <w:p w14:paraId="28001BB5" w14:textId="4B8E5CC5" w:rsidR="00D31C59" w:rsidRDefault="00D31C59" w:rsidP="00D31C59">
      <w:pPr>
        <w:jc w:val="center"/>
        <w:rPr>
          <w:rFonts w:ascii="Georgia" w:hAnsi="Georgia"/>
          <w:b/>
          <w:color w:val="999999"/>
          <w:sz w:val="28"/>
          <w:szCs w:val="28"/>
        </w:rPr>
      </w:pPr>
      <w:r w:rsidRPr="00B835F1">
        <w:rPr>
          <w:rFonts w:ascii="Georgia" w:hAnsi="Georgia"/>
          <w:b/>
          <w:color w:val="999999"/>
          <w:sz w:val="28"/>
          <w:szCs w:val="28"/>
        </w:rPr>
        <w:t xml:space="preserve">Please, return this form not later than </w:t>
      </w:r>
      <w:r w:rsidR="000F17D9">
        <w:rPr>
          <w:rFonts w:ascii="Georgia" w:hAnsi="Georgia"/>
          <w:b/>
          <w:color w:val="999999"/>
          <w:sz w:val="28"/>
          <w:szCs w:val="28"/>
        </w:rPr>
        <w:t>14</w:t>
      </w:r>
      <w:r>
        <w:rPr>
          <w:rFonts w:ascii="Georgia" w:hAnsi="Georgia"/>
          <w:b/>
          <w:color w:val="999999"/>
          <w:sz w:val="28"/>
          <w:szCs w:val="28"/>
        </w:rPr>
        <w:t xml:space="preserve"> January</w:t>
      </w:r>
      <w:r w:rsidRPr="00B835F1">
        <w:rPr>
          <w:rFonts w:ascii="Georgia" w:hAnsi="Georgia"/>
          <w:b/>
          <w:color w:val="999999"/>
          <w:sz w:val="28"/>
          <w:szCs w:val="28"/>
        </w:rPr>
        <w:t>, 20</w:t>
      </w:r>
      <w:r>
        <w:rPr>
          <w:rFonts w:ascii="Georgia" w:hAnsi="Georgia"/>
          <w:b/>
          <w:color w:val="999999"/>
          <w:sz w:val="28"/>
          <w:szCs w:val="28"/>
        </w:rPr>
        <w:t>2</w:t>
      </w:r>
      <w:r w:rsidR="000F17D9">
        <w:rPr>
          <w:rFonts w:ascii="Georgia" w:hAnsi="Georgia"/>
          <w:b/>
          <w:color w:val="999999"/>
          <w:sz w:val="28"/>
          <w:szCs w:val="28"/>
        </w:rPr>
        <w:t>2</w:t>
      </w:r>
    </w:p>
    <w:p w14:paraId="2733B6D6" w14:textId="77777777" w:rsidR="005A65FC" w:rsidRDefault="005A65FC" w:rsidP="005A65FC">
      <w:pPr>
        <w:jc w:val="center"/>
        <w:rPr>
          <w:rFonts w:ascii="Georgia" w:hAnsi="Georgia"/>
          <w:b/>
          <w:color w:val="999999"/>
          <w:sz w:val="28"/>
          <w:szCs w:val="28"/>
        </w:rPr>
      </w:pPr>
    </w:p>
    <w:p w14:paraId="05F9FF8B" w14:textId="77777777" w:rsidR="005A65FC" w:rsidRPr="00B5090D" w:rsidRDefault="005A65FC" w:rsidP="005A65FC">
      <w:pPr>
        <w:rPr>
          <w:rFonts w:ascii="Garamond" w:hAnsi="Garamond"/>
          <w:b/>
          <w:sz w:val="28"/>
          <w:szCs w:val="28"/>
        </w:rPr>
      </w:pPr>
      <w:r w:rsidRPr="00B5090D">
        <w:rPr>
          <w:rFonts w:ascii="Garamond" w:hAnsi="Garamond"/>
          <w:b/>
          <w:sz w:val="28"/>
          <w:szCs w:val="28"/>
        </w:rPr>
        <w:t>The Organi</w:t>
      </w:r>
      <w:r>
        <w:rPr>
          <w:rFonts w:ascii="Garamond" w:hAnsi="Garamond"/>
          <w:b/>
          <w:sz w:val="28"/>
          <w:szCs w:val="28"/>
        </w:rPr>
        <w:t>z</w:t>
      </w:r>
      <w:r w:rsidRPr="00B5090D">
        <w:rPr>
          <w:rFonts w:ascii="Garamond" w:hAnsi="Garamond"/>
          <w:b/>
          <w:sz w:val="28"/>
          <w:szCs w:val="28"/>
        </w:rPr>
        <w:t>ing Committee will issue invoices according to the below form. Should you not fill in this form, the Organi</w:t>
      </w:r>
      <w:r>
        <w:rPr>
          <w:rFonts w:ascii="Garamond" w:hAnsi="Garamond"/>
          <w:b/>
          <w:sz w:val="28"/>
          <w:szCs w:val="28"/>
        </w:rPr>
        <w:t>z</w:t>
      </w:r>
      <w:r w:rsidRPr="00B5090D">
        <w:rPr>
          <w:rFonts w:ascii="Garamond" w:hAnsi="Garamond"/>
          <w:b/>
          <w:sz w:val="28"/>
          <w:szCs w:val="28"/>
        </w:rPr>
        <w:t>ing Committee will issue the invoice automatically on the name of the Member Federation.</w:t>
      </w:r>
    </w:p>
    <w:p w14:paraId="62CD3C21" w14:textId="77777777" w:rsidR="005A65FC" w:rsidRPr="00B5090D" w:rsidRDefault="005A65FC" w:rsidP="005A65FC">
      <w:pPr>
        <w:jc w:val="center"/>
        <w:rPr>
          <w:rFonts w:ascii="Garamond" w:hAnsi="Garamond"/>
          <w:b/>
          <w:color w:val="999999"/>
          <w:sz w:val="28"/>
          <w:szCs w:val="28"/>
        </w:rPr>
      </w:pPr>
    </w:p>
    <w:tbl>
      <w:tblPr>
        <w:tblW w:w="103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2"/>
      </w:tblGrid>
      <w:tr w:rsidR="005A65FC" w14:paraId="7368D856" w14:textId="77777777" w:rsidTr="0095648A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A683" w14:textId="77777777" w:rsidR="005A65FC" w:rsidRPr="00B36696" w:rsidRDefault="005A65FC" w:rsidP="0095648A">
            <w:pPr>
              <w:jc w:val="both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36696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ISU Member Federation: </w:t>
            </w:r>
          </w:p>
        </w:tc>
      </w:tr>
      <w:tr w:rsidR="005A65FC" w14:paraId="77A4FA4C" w14:textId="77777777" w:rsidTr="0095648A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590D" w14:textId="77777777" w:rsidR="005A65FC" w:rsidRPr="00B36696" w:rsidRDefault="005A65FC" w:rsidP="0095648A">
            <w:pPr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B36696">
              <w:rPr>
                <w:rFonts w:ascii="Garamond" w:hAnsi="Garamond"/>
                <w:b/>
                <w:sz w:val="24"/>
                <w:szCs w:val="24"/>
                <w:lang w:val="en-GB"/>
              </w:rPr>
              <w:t>Category:</w:t>
            </w:r>
            <w:r w:rsidRPr="00B36696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r w:rsidRPr="00B36696">
              <w:rPr>
                <w:rFonts w:ascii="Garamond" w:hAnsi="Garamond"/>
                <w:sz w:val="24"/>
                <w:szCs w:val="24"/>
                <w:lang w:val="en-GB"/>
              </w:rPr>
              <w:tab/>
              <w:t xml:space="preserve"> </w:t>
            </w:r>
          </w:p>
        </w:tc>
      </w:tr>
      <w:tr w:rsidR="005A65FC" w14:paraId="52927861" w14:textId="77777777" w:rsidTr="0095648A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26C1" w14:textId="77777777" w:rsidR="005A65FC" w:rsidRPr="00B36696" w:rsidRDefault="005A65FC" w:rsidP="0095648A">
            <w:pPr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B36696">
              <w:rPr>
                <w:rFonts w:ascii="Garamond" w:hAnsi="Garamond"/>
                <w:b/>
                <w:sz w:val="24"/>
                <w:szCs w:val="24"/>
                <w:lang w:val="en-GB"/>
              </w:rPr>
              <w:t>Name of Competitor(s):</w:t>
            </w:r>
            <w:r w:rsidRPr="00B36696">
              <w:rPr>
                <w:rFonts w:ascii="Garamond" w:hAnsi="Garamond"/>
                <w:b/>
                <w:sz w:val="24"/>
                <w:szCs w:val="24"/>
                <w:lang w:val="en-GB"/>
              </w:rPr>
              <w:tab/>
            </w:r>
          </w:p>
        </w:tc>
      </w:tr>
      <w:tr w:rsidR="005A65FC" w14:paraId="03F9A3B1" w14:textId="77777777" w:rsidTr="0095648A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F8E7" w14:textId="77777777" w:rsidR="005A65FC" w:rsidRPr="00B36696" w:rsidRDefault="005A65FC" w:rsidP="0095648A">
            <w:pPr>
              <w:jc w:val="both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5A65FC" w14:paraId="54D0AD1C" w14:textId="77777777" w:rsidTr="0095648A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74C0" w14:textId="77777777" w:rsidR="005A65FC" w:rsidRPr="00B36696" w:rsidRDefault="005A65FC" w:rsidP="0095648A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A65FC" w14:paraId="3449823C" w14:textId="77777777" w:rsidTr="0095648A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F053" w14:textId="77777777" w:rsidR="005A65FC" w:rsidRPr="00B36696" w:rsidRDefault="005A65FC" w:rsidP="0095648A">
            <w:pPr>
              <w:jc w:val="both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36696">
              <w:rPr>
                <w:rFonts w:ascii="Garamond" w:hAnsi="Garamond"/>
                <w:b/>
                <w:sz w:val="24"/>
                <w:szCs w:val="24"/>
                <w:lang w:val="en-GB"/>
              </w:rPr>
              <w:t>Name of Club / Company / Federation that shall be written on the invoice:</w:t>
            </w:r>
          </w:p>
        </w:tc>
      </w:tr>
      <w:tr w:rsidR="005A65FC" w14:paraId="7F595B46" w14:textId="77777777" w:rsidTr="0095648A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08B9" w14:textId="77777777" w:rsidR="005A65FC" w:rsidRPr="00B36696" w:rsidRDefault="005A65FC" w:rsidP="0095648A">
            <w:pPr>
              <w:jc w:val="both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5A65FC" w14:paraId="4842BABB" w14:textId="77777777" w:rsidTr="0095648A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83DF" w14:textId="77777777" w:rsidR="005A65FC" w:rsidRPr="00B36696" w:rsidRDefault="005A65FC" w:rsidP="0095648A">
            <w:pPr>
              <w:jc w:val="both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36696">
              <w:rPr>
                <w:rFonts w:ascii="Garamond" w:hAnsi="Garamond"/>
                <w:b/>
                <w:sz w:val="24"/>
                <w:szCs w:val="24"/>
                <w:lang w:val="en-GB"/>
              </w:rPr>
              <w:t>Address of Club / Company / Federation stated on the Invoice:</w:t>
            </w:r>
          </w:p>
        </w:tc>
      </w:tr>
      <w:tr w:rsidR="005A65FC" w14:paraId="52B6495D" w14:textId="77777777" w:rsidTr="0095648A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8508" w14:textId="77777777" w:rsidR="005A65FC" w:rsidRPr="00B36696" w:rsidRDefault="005A65FC" w:rsidP="0095648A">
            <w:pPr>
              <w:jc w:val="both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5A65FC" w14:paraId="6BEAA893" w14:textId="77777777" w:rsidTr="0095648A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5D3C" w14:textId="77777777" w:rsidR="005A65FC" w:rsidRPr="00B36696" w:rsidRDefault="005A65FC" w:rsidP="0095648A">
            <w:pPr>
              <w:jc w:val="both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36696">
              <w:rPr>
                <w:rFonts w:ascii="Garamond" w:hAnsi="Garamond"/>
                <w:b/>
                <w:sz w:val="24"/>
                <w:szCs w:val="24"/>
                <w:lang w:val="en-GB"/>
              </w:rPr>
              <w:t>ZIP Code, Country:</w:t>
            </w:r>
            <w:r w:rsidRPr="00B36696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5A65FC" w14:paraId="7B69DC43" w14:textId="77777777" w:rsidTr="0095648A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112E" w14:textId="77777777" w:rsidR="005A65FC" w:rsidRPr="00B36696" w:rsidRDefault="005A65FC" w:rsidP="0095648A">
            <w:pPr>
              <w:jc w:val="both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5A65FC" w14:paraId="0DFC360A" w14:textId="77777777" w:rsidTr="0095648A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EC47" w14:textId="77777777" w:rsidR="005A65FC" w:rsidRPr="00B36696" w:rsidRDefault="005A65FC" w:rsidP="00EC4C56">
            <w:pPr>
              <w:jc w:val="both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36696">
              <w:rPr>
                <w:rFonts w:ascii="Garamond" w:hAnsi="Garamond"/>
                <w:b/>
                <w:sz w:val="24"/>
                <w:szCs w:val="24"/>
                <w:lang w:val="en-GB"/>
              </w:rPr>
              <w:t>Related costs (please circle</w:t>
            </w: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 the adequate</w:t>
            </w:r>
            <w:r w:rsidRPr="00B36696">
              <w:rPr>
                <w:rFonts w:ascii="Garamond" w:hAnsi="Garamond"/>
                <w:b/>
                <w:sz w:val="24"/>
                <w:szCs w:val="24"/>
                <w:lang w:val="en-GB"/>
              </w:rPr>
              <w:t>): entry fee /practice ice</w:t>
            </w:r>
          </w:p>
        </w:tc>
      </w:tr>
    </w:tbl>
    <w:p w14:paraId="1FB1D3BC" w14:textId="77777777" w:rsidR="005A65FC" w:rsidRDefault="005A65FC" w:rsidP="005A65FC">
      <w:pPr>
        <w:rPr>
          <w:sz w:val="10"/>
          <w:szCs w:val="10"/>
          <w:lang w:val="en-GB"/>
        </w:rPr>
      </w:pPr>
    </w:p>
    <w:p w14:paraId="04148C52" w14:textId="77777777" w:rsidR="005A65FC" w:rsidRPr="00B36696" w:rsidRDefault="005A65FC" w:rsidP="005A65FC">
      <w:pPr>
        <w:rPr>
          <w:rFonts w:ascii="Garamond" w:hAnsi="Garamond"/>
          <w:sz w:val="20"/>
          <w:szCs w:val="20"/>
          <w:lang w:val="en-GB"/>
        </w:rPr>
      </w:pPr>
      <w:r w:rsidRPr="00B36696">
        <w:rPr>
          <w:rFonts w:ascii="Garamond" w:hAnsi="Garamond"/>
          <w:sz w:val="20"/>
          <w:szCs w:val="20"/>
          <w:lang w:val="en-GB"/>
        </w:rPr>
        <w:t>Please fill in as many forms as needed! If you need separate invoices for entry fee and accommodation and/or practice ice, please use separate forms for each.</w:t>
      </w:r>
    </w:p>
    <w:p w14:paraId="2357E209" w14:textId="77777777" w:rsidR="005A65FC" w:rsidRPr="00377EF4" w:rsidRDefault="005A65FC" w:rsidP="005A65FC">
      <w:pPr>
        <w:rPr>
          <w:sz w:val="10"/>
          <w:szCs w:val="10"/>
          <w:lang w:val="en-GB"/>
        </w:rPr>
      </w:pPr>
    </w:p>
    <w:p w14:paraId="7D87283E" w14:textId="77777777" w:rsidR="005A65FC" w:rsidRDefault="005A65FC" w:rsidP="005A65FC">
      <w:pPr>
        <w:rPr>
          <w:sz w:val="10"/>
          <w:szCs w:val="10"/>
        </w:rPr>
      </w:pPr>
    </w:p>
    <w:p w14:paraId="451FBC79" w14:textId="77777777" w:rsidR="005A65FC" w:rsidRPr="00043D10" w:rsidRDefault="005A65FC" w:rsidP="005A65FC">
      <w:pPr>
        <w:rPr>
          <w:sz w:val="10"/>
          <w:szCs w:val="10"/>
        </w:rPr>
      </w:pPr>
    </w:p>
    <w:p w14:paraId="6D8E41CD" w14:textId="77777777" w:rsidR="005A65FC" w:rsidRDefault="005A65FC" w:rsidP="005A65FC">
      <w:pPr>
        <w:rPr>
          <w:sz w:val="20"/>
          <w:szCs w:val="20"/>
          <w:lang w:val="en-GB"/>
        </w:rPr>
      </w:pPr>
    </w:p>
    <w:p w14:paraId="057F3922" w14:textId="77777777" w:rsidR="00D31C59" w:rsidRDefault="00D31C59" w:rsidP="005A65FC">
      <w:pPr>
        <w:rPr>
          <w:sz w:val="20"/>
          <w:szCs w:val="20"/>
          <w:lang w:val="en-GB"/>
        </w:rPr>
      </w:pPr>
    </w:p>
    <w:p w14:paraId="7CBF70F0" w14:textId="77777777" w:rsidR="00D31C59" w:rsidRPr="00A653A5" w:rsidRDefault="00D31C59" w:rsidP="005A65FC">
      <w:pPr>
        <w:rPr>
          <w:sz w:val="20"/>
          <w:szCs w:val="20"/>
          <w:lang w:val="en-GB"/>
        </w:rPr>
      </w:pPr>
    </w:p>
    <w:p w14:paraId="575CB21A" w14:textId="77777777" w:rsidR="005A65FC" w:rsidRDefault="005A65FC" w:rsidP="005A65F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ISU Member Federation: </w:t>
      </w:r>
      <w:r w:rsidR="00CE6673">
        <w:rPr>
          <w:lang w:val="en-GB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CE6673">
        <w:rPr>
          <w:lang w:val="en-GB"/>
        </w:rPr>
      </w:r>
      <w:r w:rsidR="00CE6673">
        <w:rPr>
          <w:lang w:val="en-GB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 w:rsidR="00CE6673">
        <w:rPr>
          <w:lang w:val="en-GB"/>
        </w:rPr>
        <w:fldChar w:fldCharType="end"/>
      </w:r>
    </w:p>
    <w:p w14:paraId="1A2986A9" w14:textId="77777777" w:rsidR="005A65FC" w:rsidRDefault="005A65FC" w:rsidP="005A65FC">
      <w:pPr>
        <w:rPr>
          <w:sz w:val="20"/>
          <w:szCs w:val="20"/>
          <w:lang w:val="en-GB"/>
        </w:rPr>
      </w:pPr>
    </w:p>
    <w:p w14:paraId="461FB47F" w14:textId="77777777" w:rsidR="005A65FC" w:rsidRPr="00A653A5" w:rsidRDefault="005A65FC" w:rsidP="005A65F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Date, Signature:</w:t>
      </w:r>
      <w:r w:rsidRPr="00B835F1">
        <w:rPr>
          <w:lang w:val="en-GB"/>
        </w:rPr>
        <w:t xml:space="preserve"> </w:t>
      </w:r>
      <w:bookmarkStart w:id="0" w:name="Text88"/>
      <w:r w:rsidR="00CE6673">
        <w:rPr>
          <w:lang w:val="en-GB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CE6673">
        <w:rPr>
          <w:lang w:val="en-GB"/>
        </w:rPr>
      </w:r>
      <w:r w:rsidR="00CE6673">
        <w:rPr>
          <w:lang w:val="en-GB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 w:rsidR="00CE6673">
        <w:rPr>
          <w:lang w:val="en-GB"/>
        </w:rPr>
        <w:fldChar w:fldCharType="end"/>
      </w:r>
      <w:bookmarkEnd w:id="0"/>
    </w:p>
    <w:p w14:paraId="495C4154" w14:textId="77777777" w:rsidR="005A65FC" w:rsidRPr="00A653A5" w:rsidRDefault="005A65FC" w:rsidP="005A65FC">
      <w:pPr>
        <w:jc w:val="center"/>
        <w:rPr>
          <w:lang w:val="en-GB"/>
        </w:rPr>
      </w:pPr>
    </w:p>
    <w:p w14:paraId="73432182" w14:textId="77777777" w:rsidR="00B835F1" w:rsidRPr="00A653A5" w:rsidRDefault="00B835F1" w:rsidP="005A65FC">
      <w:pPr>
        <w:tabs>
          <w:tab w:val="left" w:pos="465"/>
          <w:tab w:val="center" w:pos="5216"/>
        </w:tabs>
        <w:rPr>
          <w:lang w:val="en-GB"/>
        </w:rPr>
      </w:pPr>
    </w:p>
    <w:sectPr w:rsidR="00B835F1" w:rsidRPr="00A653A5" w:rsidSect="00BF41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54" w:right="737" w:bottom="454" w:left="737" w:header="39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F7EA8" w14:textId="77777777" w:rsidR="00427C3D" w:rsidRDefault="00427C3D">
      <w:r>
        <w:separator/>
      </w:r>
    </w:p>
  </w:endnote>
  <w:endnote w:type="continuationSeparator" w:id="0">
    <w:p w14:paraId="310C9B24" w14:textId="77777777" w:rsidR="00427C3D" w:rsidRDefault="0042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as Bold ITC">
    <w:altName w:val="Britannic Bold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FBC0" w14:textId="77777777" w:rsidR="000F17D9" w:rsidRDefault="000F17D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32"/>
    </w:tblGrid>
    <w:tr w:rsidR="00FF539D" w:rsidRPr="007E2718" w14:paraId="6ACD8D63" w14:textId="77777777" w:rsidTr="009D1961">
      <w:tc>
        <w:tcPr>
          <w:tcW w:w="10560" w:type="dxa"/>
          <w:tcBorders>
            <w:top w:val="single" w:sz="4" w:space="0" w:color="auto"/>
            <w:bottom w:val="single" w:sz="4" w:space="0" w:color="auto"/>
          </w:tcBorders>
        </w:tcPr>
        <w:p w14:paraId="71BC65F8" w14:textId="77777777" w:rsidR="00FF539D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Please mail or fax:  </w:t>
          </w:r>
          <w:r w:rsidRPr="009D1961">
            <w:rPr>
              <w:b/>
              <w:sz w:val="18"/>
              <w:szCs w:val="18"/>
              <w:lang w:val="en-GB"/>
            </w:rPr>
            <w:t>Organizing Committee</w:t>
          </w:r>
        </w:p>
        <w:p w14:paraId="63A0D813" w14:textId="77777777"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Hungarian National Skating Federation</w:t>
          </w:r>
        </w:p>
        <w:p w14:paraId="2C8E29D8" w14:textId="77777777"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H-1143 Budapest, Stefánia út 2.</w:t>
          </w:r>
        </w:p>
        <w:p w14:paraId="64E80E3F" w14:textId="77777777"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Phone: +36 1 252 2369 Fax: +36 1 251 2279</w:t>
          </w:r>
        </w:p>
        <w:p w14:paraId="35776B5E" w14:textId="77777777"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E-mail: santaclauscup2008@moksz.hu</w:t>
          </w:r>
        </w:p>
        <w:p w14:paraId="415EBEE1" w14:textId="77777777" w:rsidR="00FF539D" w:rsidRPr="002D732D" w:rsidRDefault="00FF539D">
          <w:pPr>
            <w:ind w:left="708"/>
            <w:rPr>
              <w:sz w:val="18"/>
              <w:szCs w:val="18"/>
              <w:lang w:val="it-IT"/>
            </w:rPr>
          </w:pPr>
        </w:p>
      </w:tc>
    </w:tr>
    <w:tr w:rsidR="00FF539D" w:rsidRPr="007E2718" w14:paraId="602C9318" w14:textId="77777777" w:rsidTr="009D1961">
      <w:tc>
        <w:tcPr>
          <w:tcW w:w="10560" w:type="dxa"/>
          <w:tcBorders>
            <w:top w:val="single" w:sz="4" w:space="0" w:color="auto"/>
          </w:tcBorders>
        </w:tcPr>
        <w:p w14:paraId="6AB5EC06" w14:textId="77777777" w:rsidR="00FF539D" w:rsidRDefault="00FF539D" w:rsidP="009D1961">
          <w:pPr>
            <w:rPr>
              <w:b/>
              <w:bCs/>
              <w:sz w:val="18"/>
              <w:szCs w:val="18"/>
              <w:lang w:val="en-GB"/>
            </w:rPr>
          </w:pPr>
        </w:p>
      </w:tc>
    </w:tr>
  </w:tbl>
  <w:p w14:paraId="2913F5A8" w14:textId="77777777" w:rsidR="00FF539D" w:rsidRPr="007E2718" w:rsidRDefault="00FF539D">
    <w:pPr>
      <w:rPr>
        <w:b/>
        <w:bCs/>
        <w:sz w:val="18"/>
        <w:szCs w:val="18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32"/>
    </w:tblGrid>
    <w:tr w:rsidR="00FF539D" w:rsidRPr="002D732D" w14:paraId="6672299E" w14:textId="77777777" w:rsidTr="00100598">
      <w:tc>
        <w:tcPr>
          <w:tcW w:w="10560" w:type="dxa"/>
        </w:tcPr>
        <w:p w14:paraId="715CAEE3" w14:textId="7B9D253D" w:rsidR="000833F9" w:rsidRDefault="00FF539D" w:rsidP="000833F9">
          <w:pPr>
            <w:rPr>
              <w:rFonts w:ascii="Georgia" w:hAnsi="Georgia"/>
              <w:b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Please mail:                           </w:t>
          </w:r>
          <w:r w:rsidR="000F17D9">
            <w:rPr>
              <w:b/>
              <w:bCs/>
              <w:sz w:val="18"/>
              <w:szCs w:val="18"/>
              <w:lang w:val="en-GB"/>
            </w:rPr>
            <w:t xml:space="preserve">          </w:t>
          </w:r>
          <w:r>
            <w:rPr>
              <w:b/>
              <w:bCs/>
              <w:sz w:val="18"/>
              <w:szCs w:val="18"/>
              <w:lang w:val="en-GB"/>
            </w:rPr>
            <w:t xml:space="preserve">    </w:t>
          </w:r>
          <w:r w:rsidR="000833F9">
            <w:rPr>
              <w:b/>
              <w:bCs/>
              <w:sz w:val="18"/>
              <w:szCs w:val="18"/>
              <w:lang w:val="en-GB"/>
            </w:rPr>
            <w:t>“Jégvirág”</w:t>
          </w:r>
          <w:r w:rsidR="000833F9">
            <w:rPr>
              <w:rFonts w:ascii="Georgia" w:hAnsi="Georgia"/>
              <w:b/>
              <w:bCs/>
              <w:sz w:val="18"/>
              <w:szCs w:val="18"/>
              <w:lang w:val="en-GB"/>
            </w:rPr>
            <w:t xml:space="preserve"> CUP 20</w:t>
          </w:r>
          <w:r w:rsidR="002A081B">
            <w:rPr>
              <w:rFonts w:ascii="Georgia" w:hAnsi="Georgia"/>
              <w:b/>
              <w:bCs/>
              <w:sz w:val="18"/>
              <w:szCs w:val="18"/>
              <w:lang w:val="en-GB"/>
            </w:rPr>
            <w:t>2</w:t>
          </w:r>
          <w:r w:rsidR="000F17D9">
            <w:rPr>
              <w:rFonts w:ascii="Georgia" w:hAnsi="Georgia"/>
              <w:b/>
              <w:bCs/>
              <w:sz w:val="18"/>
              <w:szCs w:val="18"/>
              <w:lang w:val="en-GB"/>
            </w:rPr>
            <w:t>2</w:t>
          </w:r>
          <w:r w:rsidR="000833F9">
            <w:rPr>
              <w:rFonts w:ascii="Georgia" w:hAnsi="Georgia"/>
              <w:b/>
              <w:bCs/>
              <w:sz w:val="18"/>
              <w:szCs w:val="18"/>
              <w:lang w:val="en-GB"/>
            </w:rPr>
            <w:t xml:space="preserve"> - </w:t>
          </w:r>
          <w:r w:rsidR="000833F9">
            <w:rPr>
              <w:rFonts w:ascii="Georgia" w:hAnsi="Georgia"/>
              <w:b/>
              <w:sz w:val="18"/>
              <w:szCs w:val="18"/>
              <w:lang w:val="en-GB"/>
            </w:rPr>
            <w:t>Organizing Committee</w:t>
          </w:r>
        </w:p>
        <w:p w14:paraId="0BAE34D4" w14:textId="77777777" w:rsidR="000833F9" w:rsidRDefault="000833F9" w:rsidP="000833F9">
          <w:pPr>
            <w:jc w:val="center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“Jégvirág” Skating Club, Miskolc, Hungary</w:t>
          </w:r>
        </w:p>
        <w:p w14:paraId="352D4DF5" w14:textId="42780666" w:rsidR="000833F9" w:rsidRDefault="000833F9" w:rsidP="000833F9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H-35</w:t>
          </w:r>
          <w:r w:rsidR="000F17D9">
            <w:rPr>
              <w:sz w:val="18"/>
              <w:szCs w:val="18"/>
              <w:lang w:val="en-GB"/>
            </w:rPr>
            <w:t>08</w:t>
          </w:r>
          <w:r>
            <w:rPr>
              <w:sz w:val="18"/>
              <w:szCs w:val="18"/>
              <w:lang w:val="en-GB"/>
            </w:rPr>
            <w:t xml:space="preserve"> Miskolc, </w:t>
          </w:r>
          <w:r w:rsidR="000F17D9">
            <w:rPr>
              <w:sz w:val="18"/>
              <w:szCs w:val="18"/>
              <w:lang w:val="en-GB"/>
            </w:rPr>
            <w:t>Panoráma u. 7.</w:t>
          </w:r>
        </w:p>
        <w:p w14:paraId="26147889" w14:textId="3FD4F8D9" w:rsidR="000833F9" w:rsidRDefault="000833F9" w:rsidP="000833F9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Tel: +36-</w:t>
          </w:r>
          <w:r w:rsidR="000F17D9">
            <w:rPr>
              <w:sz w:val="18"/>
              <w:szCs w:val="18"/>
              <w:lang w:val="en-GB"/>
            </w:rPr>
            <w:t>20/339-6374</w:t>
          </w:r>
        </w:p>
        <w:p w14:paraId="7457B2B9" w14:textId="77777777" w:rsidR="000833F9" w:rsidRPr="00B835F1" w:rsidRDefault="000833F9" w:rsidP="000833F9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E-mail: info@jegviragcup.</w:t>
          </w:r>
          <w:r w:rsidR="00C30DD9">
            <w:rPr>
              <w:sz w:val="18"/>
              <w:szCs w:val="18"/>
              <w:lang w:val="en-GB"/>
            </w:rPr>
            <w:t>com</w:t>
          </w:r>
        </w:p>
        <w:p w14:paraId="63704E21" w14:textId="77777777" w:rsidR="00FF539D" w:rsidRPr="00B835F1" w:rsidRDefault="00FF539D" w:rsidP="00B835F1">
          <w:pPr>
            <w:jc w:val="center"/>
            <w:rPr>
              <w:sz w:val="18"/>
              <w:szCs w:val="18"/>
              <w:lang w:val="en-GB"/>
            </w:rPr>
          </w:pPr>
        </w:p>
      </w:tc>
    </w:tr>
  </w:tbl>
  <w:p w14:paraId="44B3863D" w14:textId="77777777" w:rsidR="00FF539D" w:rsidRDefault="00FF53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5BA0D" w14:textId="77777777" w:rsidR="00427C3D" w:rsidRDefault="00427C3D">
      <w:r>
        <w:separator/>
      </w:r>
    </w:p>
  </w:footnote>
  <w:footnote w:type="continuationSeparator" w:id="0">
    <w:p w14:paraId="426DA2EF" w14:textId="77777777" w:rsidR="00427C3D" w:rsidRDefault="0042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F08BE" w14:textId="77777777" w:rsidR="000F17D9" w:rsidRDefault="000F17D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559"/>
    </w:tblGrid>
    <w:tr w:rsidR="00FF539D" w14:paraId="751D1F17" w14:textId="77777777">
      <w:trPr>
        <w:cantSplit/>
        <w:trHeight w:val="1360"/>
        <w:jc w:val="center"/>
      </w:trPr>
      <w:tc>
        <w:tcPr>
          <w:tcW w:w="9142" w:type="dxa"/>
        </w:tcPr>
        <w:p w14:paraId="41B633EF" w14:textId="77777777" w:rsidR="00FF539D" w:rsidRPr="00980986" w:rsidRDefault="00FF539D" w:rsidP="0094162C">
          <w:pPr>
            <w:pStyle w:val="lfej"/>
            <w:rPr>
              <w:sz w:val="44"/>
              <w:szCs w:val="44"/>
              <w:lang w:val="en-GB"/>
            </w:rPr>
          </w:pPr>
        </w:p>
      </w:tc>
      <w:tc>
        <w:tcPr>
          <w:tcW w:w="1559" w:type="dxa"/>
          <w:vMerge w:val="restart"/>
        </w:tcPr>
        <w:p w14:paraId="05F320BC" w14:textId="77777777" w:rsidR="00FF539D" w:rsidRDefault="00FF539D">
          <w:pPr>
            <w:pStyle w:val="lfej"/>
            <w:jc w:val="center"/>
            <w:rPr>
              <w:caps/>
              <w:lang w:val="en-GB"/>
            </w:rPr>
          </w:pPr>
        </w:p>
        <w:p w14:paraId="5B3B75A8" w14:textId="77777777" w:rsidR="00FF539D" w:rsidRDefault="00FF539D">
          <w:pPr>
            <w:pStyle w:val="lfej"/>
            <w:jc w:val="center"/>
            <w:rPr>
              <w:caps/>
              <w:lang w:val="en-GB"/>
            </w:rPr>
          </w:pPr>
        </w:p>
        <w:p w14:paraId="131D9210" w14:textId="77777777" w:rsidR="00FF539D" w:rsidRDefault="00FF539D">
          <w:pPr>
            <w:pStyle w:val="lfej"/>
            <w:jc w:val="center"/>
            <w:rPr>
              <w:caps/>
              <w:lang w:val="en-GB"/>
            </w:rPr>
          </w:pPr>
        </w:p>
        <w:p w14:paraId="70793618" w14:textId="77777777" w:rsidR="00FF539D" w:rsidRDefault="00FF539D">
          <w:pPr>
            <w:pStyle w:val="lfej"/>
            <w:jc w:val="center"/>
            <w:rPr>
              <w:lang w:val="en-GB"/>
            </w:rPr>
          </w:pPr>
        </w:p>
      </w:tc>
    </w:tr>
    <w:tr w:rsidR="00FF539D" w14:paraId="1CA95792" w14:textId="77777777">
      <w:trPr>
        <w:cantSplit/>
        <w:trHeight w:val="478"/>
        <w:jc w:val="center"/>
      </w:trPr>
      <w:tc>
        <w:tcPr>
          <w:tcW w:w="9142" w:type="dxa"/>
        </w:tcPr>
        <w:p w14:paraId="793EB69B" w14:textId="77777777" w:rsidR="00FF539D" w:rsidRDefault="00FF539D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Composition of Delegation</w:t>
          </w:r>
        </w:p>
      </w:tc>
      <w:tc>
        <w:tcPr>
          <w:tcW w:w="1559" w:type="dxa"/>
          <w:vMerge/>
        </w:tcPr>
        <w:p w14:paraId="75F03EE2" w14:textId="77777777" w:rsidR="00FF539D" w:rsidRDefault="00FF539D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 w14:paraId="4DBC488B" w14:textId="77777777">
      <w:trPr>
        <w:cantSplit/>
        <w:trHeight w:val="398"/>
        <w:jc w:val="center"/>
      </w:trPr>
      <w:tc>
        <w:tcPr>
          <w:tcW w:w="9142" w:type="dxa"/>
        </w:tcPr>
        <w:p w14:paraId="27912C12" w14:textId="77777777" w:rsidR="00FF539D" w:rsidRDefault="00FF539D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 xml:space="preserve">This foRm must return before: </w:t>
          </w:r>
        </w:p>
      </w:tc>
      <w:tc>
        <w:tcPr>
          <w:tcW w:w="1559" w:type="dxa"/>
        </w:tcPr>
        <w:p w14:paraId="07547294" w14:textId="77777777" w:rsidR="00FF539D" w:rsidRDefault="00FF539D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 w14:paraId="6B01DC82" w14:textId="77777777">
      <w:trPr>
        <w:cantSplit/>
        <w:trHeight w:val="212"/>
        <w:jc w:val="center"/>
      </w:trPr>
      <w:tc>
        <w:tcPr>
          <w:tcW w:w="9142" w:type="dxa"/>
        </w:tcPr>
        <w:p w14:paraId="4B37DFDA" w14:textId="77777777" w:rsidR="00FF539D" w:rsidRDefault="00FF539D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</w:tcPr>
        <w:p w14:paraId="3993827E" w14:textId="77777777" w:rsidR="00FF539D" w:rsidRDefault="00FF539D">
          <w:pPr>
            <w:pStyle w:val="lfej"/>
            <w:jc w:val="right"/>
            <w:rPr>
              <w:b/>
              <w:bCs/>
              <w:noProof/>
              <w:lang w:val="en-GB"/>
            </w:rPr>
          </w:pPr>
          <w:r>
            <w:rPr>
              <w:b/>
              <w:bCs/>
              <w:noProof/>
              <w:lang w:val="en-GB"/>
            </w:rPr>
            <w:t>page 2</w:t>
          </w:r>
        </w:p>
      </w:tc>
    </w:tr>
  </w:tbl>
  <w:p w14:paraId="41756508" w14:textId="77777777" w:rsidR="00FF539D" w:rsidRDefault="00FF539D">
    <w:pPr>
      <w:pStyle w:val="lfej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83"/>
    </w:tblGrid>
    <w:tr w:rsidR="00FF539D" w14:paraId="70362A9A" w14:textId="77777777" w:rsidTr="00A653A5">
      <w:trPr>
        <w:cantSplit/>
        <w:trHeight w:val="1360"/>
        <w:jc w:val="center"/>
      </w:trPr>
      <w:tc>
        <w:tcPr>
          <w:tcW w:w="10483" w:type="dxa"/>
        </w:tcPr>
        <w:tbl>
          <w:tblPr>
            <w:tblW w:w="10330" w:type="dxa"/>
            <w:jc w:val="center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7601"/>
            <w:gridCol w:w="2729"/>
          </w:tblGrid>
          <w:tr w:rsidR="00FF539D" w:rsidRPr="00DA3EC9" w14:paraId="2D7B7DF3" w14:textId="77777777" w:rsidTr="001B4B1E">
            <w:trPr>
              <w:cantSplit/>
              <w:trHeight w:val="1360"/>
              <w:jc w:val="center"/>
            </w:trPr>
            <w:tc>
              <w:tcPr>
                <w:tcW w:w="7601" w:type="dxa"/>
              </w:tcPr>
              <w:p w14:paraId="63DF0E26" w14:textId="2ECF9265" w:rsidR="00FF539D" w:rsidRPr="00AB0B8A" w:rsidRDefault="000833F9" w:rsidP="001B4B1E">
                <w:pPr>
                  <w:rPr>
                    <w:rFonts w:ascii="Georgia" w:hAnsi="Georgia"/>
                    <w:b/>
                    <w:sz w:val="48"/>
                    <w:szCs w:val="48"/>
                  </w:rPr>
                </w:pPr>
                <w:r>
                  <w:rPr>
                    <w:rFonts w:ascii="Georgia" w:hAnsi="Georgia"/>
                    <w:b/>
                    <w:sz w:val="48"/>
                    <w:szCs w:val="48"/>
                  </w:rPr>
                  <w:t>„Jégvirág“</w:t>
                </w:r>
                <w:r w:rsidR="00FF539D" w:rsidRPr="00AB0B8A">
                  <w:rPr>
                    <w:rFonts w:ascii="Georgia" w:hAnsi="Georgia"/>
                    <w:b/>
                    <w:sz w:val="48"/>
                    <w:szCs w:val="48"/>
                  </w:rPr>
                  <w:t xml:space="preserve"> CUP 20</w:t>
                </w:r>
                <w:r w:rsidR="002A081B">
                  <w:rPr>
                    <w:rFonts w:ascii="Georgia" w:hAnsi="Georgia"/>
                    <w:b/>
                    <w:sz w:val="48"/>
                    <w:szCs w:val="48"/>
                  </w:rPr>
                  <w:t>2</w:t>
                </w:r>
                <w:r w:rsidR="000F17D9">
                  <w:rPr>
                    <w:rFonts w:ascii="Georgia" w:hAnsi="Georgia"/>
                    <w:b/>
                    <w:sz w:val="48"/>
                    <w:szCs w:val="48"/>
                  </w:rPr>
                  <w:t>2</w:t>
                </w:r>
              </w:p>
              <w:p w14:paraId="7F2EAF6D" w14:textId="77777777" w:rsidR="00FF539D" w:rsidRDefault="00FF539D" w:rsidP="001B4B1E">
                <w:pPr>
                  <w:rPr>
                    <w:rFonts w:ascii="Georgia" w:hAnsi="Georgia"/>
                    <w:b/>
                  </w:rPr>
                </w:pPr>
                <w:r w:rsidRPr="00AB0B8A">
                  <w:rPr>
                    <w:rFonts w:ascii="Georgia" w:hAnsi="Georgia"/>
                    <w:b/>
                  </w:rPr>
                  <w:t xml:space="preserve">International Competition in Figure Skating </w:t>
                </w:r>
              </w:p>
              <w:p w14:paraId="3D0CF0D1" w14:textId="77777777" w:rsidR="00FF539D" w:rsidRPr="007418EA" w:rsidRDefault="00FF539D" w:rsidP="001B4B1E">
                <w:pPr>
                  <w:rPr>
                    <w:rFonts w:ascii="Georgia" w:hAnsi="Georgia"/>
                    <w:b/>
                    <w:sz w:val="20"/>
                    <w:szCs w:val="20"/>
                  </w:rPr>
                </w:pPr>
              </w:p>
              <w:p w14:paraId="347F6475" w14:textId="77777777" w:rsidR="00FF539D" w:rsidRPr="0073533C" w:rsidRDefault="000833F9" w:rsidP="001B4B1E">
                <w:pPr>
                  <w:rPr>
                    <w:rFonts w:ascii="Georgia" w:hAnsi="Georgia"/>
                    <w:b/>
                    <w:sz w:val="40"/>
                    <w:szCs w:val="40"/>
                  </w:rPr>
                </w:pPr>
                <w:r>
                  <w:rPr>
                    <w:rFonts w:ascii="Georgia" w:hAnsi="Georgia"/>
                    <w:b/>
                    <w:sz w:val="40"/>
                    <w:szCs w:val="40"/>
                  </w:rPr>
                  <w:t>Miskolc</w:t>
                </w:r>
                <w:r w:rsidR="00FF539D" w:rsidRPr="0073533C">
                  <w:rPr>
                    <w:rFonts w:ascii="Georgia" w:hAnsi="Georgia"/>
                    <w:b/>
                    <w:sz w:val="40"/>
                    <w:szCs w:val="40"/>
                  </w:rPr>
                  <w:t>, Hungary</w:t>
                </w:r>
              </w:p>
              <w:p w14:paraId="163DB0E0" w14:textId="03CC0039" w:rsidR="00FF539D" w:rsidRPr="00AB0B8A" w:rsidRDefault="000833F9" w:rsidP="00EC4C56">
                <w:pPr>
                  <w:rPr>
                    <w:rFonts w:ascii="Georgia" w:hAnsi="Georgia"/>
                    <w:b/>
                    <w:sz w:val="32"/>
                    <w:szCs w:val="32"/>
                  </w:rPr>
                </w:pPr>
                <w:r>
                  <w:rPr>
                    <w:rFonts w:ascii="Georgia" w:hAnsi="Georgia"/>
                    <w:sz w:val="32"/>
                    <w:szCs w:val="32"/>
                  </w:rPr>
                  <w:t xml:space="preserve">February </w:t>
                </w:r>
                <w:r w:rsidR="00C30DD9">
                  <w:rPr>
                    <w:rFonts w:ascii="Georgia" w:hAnsi="Georgia"/>
                    <w:sz w:val="32"/>
                    <w:szCs w:val="32"/>
                  </w:rPr>
                  <w:t>1</w:t>
                </w:r>
                <w:r w:rsidR="000F17D9">
                  <w:rPr>
                    <w:rFonts w:ascii="Georgia" w:hAnsi="Georgia"/>
                    <w:sz w:val="32"/>
                    <w:szCs w:val="32"/>
                  </w:rPr>
                  <w:t>1</w:t>
                </w:r>
                <w:r w:rsidR="00C30DD9">
                  <w:rPr>
                    <w:rFonts w:ascii="Georgia" w:hAnsi="Georgia"/>
                    <w:sz w:val="32"/>
                    <w:szCs w:val="32"/>
                  </w:rPr>
                  <w:t>-1</w:t>
                </w:r>
                <w:r w:rsidR="000F17D9">
                  <w:rPr>
                    <w:rFonts w:ascii="Georgia" w:hAnsi="Georgia"/>
                    <w:sz w:val="32"/>
                    <w:szCs w:val="32"/>
                  </w:rPr>
                  <w:t>3</w:t>
                </w:r>
                <w:r w:rsidR="00FF539D" w:rsidRPr="00AB0B8A">
                  <w:rPr>
                    <w:rFonts w:ascii="Georgia" w:hAnsi="Georgia"/>
                    <w:sz w:val="32"/>
                    <w:szCs w:val="32"/>
                  </w:rPr>
                  <w:t>, 20</w:t>
                </w:r>
                <w:r w:rsidR="00EC4C56">
                  <w:rPr>
                    <w:rFonts w:ascii="Georgia" w:hAnsi="Georgia"/>
                    <w:sz w:val="32"/>
                    <w:szCs w:val="32"/>
                  </w:rPr>
                  <w:t>2</w:t>
                </w:r>
                <w:r w:rsidR="000F17D9">
                  <w:rPr>
                    <w:rFonts w:ascii="Georgia" w:hAnsi="Georgia"/>
                    <w:sz w:val="32"/>
                    <w:szCs w:val="32"/>
                  </w:rPr>
                  <w:t>2</w:t>
                </w:r>
              </w:p>
            </w:tc>
            <w:tc>
              <w:tcPr>
                <w:tcW w:w="2729" w:type="dxa"/>
              </w:tcPr>
              <w:p w14:paraId="57B74915" w14:textId="54F8FC0A" w:rsidR="00FF539D" w:rsidRPr="00DA3EC9" w:rsidRDefault="000F17D9" w:rsidP="001B4B1E">
                <w:pPr>
                  <w:pStyle w:val="lfej"/>
                  <w:jc w:val="center"/>
                  <w:rPr>
                    <w:caps/>
                  </w:rPr>
                </w:pPr>
                <w:r>
                  <w:rPr>
                    <w:caps/>
                    <w:noProof/>
                  </w:rPr>
                  <w:drawing>
                    <wp:inline distT="0" distB="0" distL="0" distR="0" wp14:anchorId="6EE9F3EE" wp14:editId="30A74D89">
                      <wp:extent cx="1072515" cy="1062159"/>
                      <wp:effectExtent l="0" t="0" r="0" b="0"/>
                      <wp:docPr id="1" name="Ké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Kép 1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75143" cy="106476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59BAC84" w14:textId="77777777" w:rsidR="00FF539D" w:rsidRPr="009D1961" w:rsidRDefault="00FF539D" w:rsidP="007418EA">
          <w:pPr>
            <w:rPr>
              <w:rFonts w:ascii="Georgia" w:hAnsi="Georgia"/>
              <w:b/>
              <w:sz w:val="40"/>
              <w:szCs w:val="40"/>
            </w:rPr>
          </w:pPr>
        </w:p>
      </w:tc>
    </w:tr>
  </w:tbl>
  <w:p w14:paraId="690D5073" w14:textId="77777777" w:rsidR="00FF539D" w:rsidRPr="0007352B" w:rsidRDefault="0007352B" w:rsidP="0007352B">
    <w:pPr>
      <w:pStyle w:val="lfej"/>
      <w:jc w:val="right"/>
      <w:rPr>
        <w:b/>
        <w:lang w:val="en-GB"/>
      </w:rPr>
    </w:pPr>
    <w:r w:rsidRPr="0007352B">
      <w:rPr>
        <w:b/>
        <w:lang w:val="en-GB"/>
      </w:rPr>
      <w:t>FORM 0</w:t>
    </w:r>
    <w:r w:rsidR="00D31C59">
      <w:rPr>
        <w:b/>
        <w:lang w:val="en-GB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E2"/>
    <w:rsid w:val="00004ED5"/>
    <w:rsid w:val="00012F5D"/>
    <w:rsid w:val="000240FF"/>
    <w:rsid w:val="0007089B"/>
    <w:rsid w:val="00072E1C"/>
    <w:rsid w:val="0007352B"/>
    <w:rsid w:val="000833F9"/>
    <w:rsid w:val="000A6F2A"/>
    <w:rsid w:val="000C3404"/>
    <w:rsid w:val="000E2D67"/>
    <w:rsid w:val="000F17D9"/>
    <w:rsid w:val="00100598"/>
    <w:rsid w:val="00111ACB"/>
    <w:rsid w:val="0014037A"/>
    <w:rsid w:val="00146DA5"/>
    <w:rsid w:val="001711A7"/>
    <w:rsid w:val="001B4508"/>
    <w:rsid w:val="001B4B1E"/>
    <w:rsid w:val="001D4E61"/>
    <w:rsid w:val="00213FA4"/>
    <w:rsid w:val="00225FFD"/>
    <w:rsid w:val="0026671B"/>
    <w:rsid w:val="00296595"/>
    <w:rsid w:val="002A081B"/>
    <w:rsid w:val="002B5A81"/>
    <w:rsid w:val="002B716B"/>
    <w:rsid w:val="002D732D"/>
    <w:rsid w:val="002E382A"/>
    <w:rsid w:val="002F3FF2"/>
    <w:rsid w:val="00311048"/>
    <w:rsid w:val="003200D7"/>
    <w:rsid w:val="00322A25"/>
    <w:rsid w:val="00385120"/>
    <w:rsid w:val="00395AAE"/>
    <w:rsid w:val="003D3975"/>
    <w:rsid w:val="003D5953"/>
    <w:rsid w:val="003E5E88"/>
    <w:rsid w:val="003F1105"/>
    <w:rsid w:val="00427C3D"/>
    <w:rsid w:val="004660EE"/>
    <w:rsid w:val="00467CCB"/>
    <w:rsid w:val="00480A43"/>
    <w:rsid w:val="004E76BA"/>
    <w:rsid w:val="004F7E20"/>
    <w:rsid w:val="00512F3E"/>
    <w:rsid w:val="005447E1"/>
    <w:rsid w:val="00560157"/>
    <w:rsid w:val="00563BC3"/>
    <w:rsid w:val="0057597C"/>
    <w:rsid w:val="005A65FC"/>
    <w:rsid w:val="00605144"/>
    <w:rsid w:val="00651ADB"/>
    <w:rsid w:val="006770BC"/>
    <w:rsid w:val="006D4D91"/>
    <w:rsid w:val="006E10E4"/>
    <w:rsid w:val="006E39F3"/>
    <w:rsid w:val="006F19D6"/>
    <w:rsid w:val="007418EA"/>
    <w:rsid w:val="00765B8D"/>
    <w:rsid w:val="00771DDA"/>
    <w:rsid w:val="00777046"/>
    <w:rsid w:val="00795862"/>
    <w:rsid w:val="007C72FA"/>
    <w:rsid w:val="007E2718"/>
    <w:rsid w:val="007E35AE"/>
    <w:rsid w:val="00847D7D"/>
    <w:rsid w:val="0086391B"/>
    <w:rsid w:val="008804D6"/>
    <w:rsid w:val="00890379"/>
    <w:rsid w:val="00893794"/>
    <w:rsid w:val="008C6112"/>
    <w:rsid w:val="00904E2C"/>
    <w:rsid w:val="0094162C"/>
    <w:rsid w:val="009419C7"/>
    <w:rsid w:val="00967ED5"/>
    <w:rsid w:val="00980986"/>
    <w:rsid w:val="0099231A"/>
    <w:rsid w:val="009D1961"/>
    <w:rsid w:val="009E336B"/>
    <w:rsid w:val="009E6FCC"/>
    <w:rsid w:val="009F4F2A"/>
    <w:rsid w:val="00A33A29"/>
    <w:rsid w:val="00A44ED7"/>
    <w:rsid w:val="00A653A5"/>
    <w:rsid w:val="00A6667C"/>
    <w:rsid w:val="00A769A7"/>
    <w:rsid w:val="00AA0789"/>
    <w:rsid w:val="00AA6F4D"/>
    <w:rsid w:val="00AC48EB"/>
    <w:rsid w:val="00AE6307"/>
    <w:rsid w:val="00B157F8"/>
    <w:rsid w:val="00B172C7"/>
    <w:rsid w:val="00B20320"/>
    <w:rsid w:val="00B25D95"/>
    <w:rsid w:val="00B835F1"/>
    <w:rsid w:val="00B94F9A"/>
    <w:rsid w:val="00B962E7"/>
    <w:rsid w:val="00B973E2"/>
    <w:rsid w:val="00BF1572"/>
    <w:rsid w:val="00BF41D2"/>
    <w:rsid w:val="00C231CF"/>
    <w:rsid w:val="00C278CC"/>
    <w:rsid w:val="00C27BE2"/>
    <w:rsid w:val="00C30DD9"/>
    <w:rsid w:val="00CD5C2A"/>
    <w:rsid w:val="00CE6673"/>
    <w:rsid w:val="00D053E7"/>
    <w:rsid w:val="00D31C59"/>
    <w:rsid w:val="00D36897"/>
    <w:rsid w:val="00D477B3"/>
    <w:rsid w:val="00D76890"/>
    <w:rsid w:val="00D87044"/>
    <w:rsid w:val="00DC0D88"/>
    <w:rsid w:val="00DC51C8"/>
    <w:rsid w:val="00DE5C45"/>
    <w:rsid w:val="00E50C93"/>
    <w:rsid w:val="00E77FA8"/>
    <w:rsid w:val="00EC4C56"/>
    <w:rsid w:val="00ED3C00"/>
    <w:rsid w:val="00F14185"/>
    <w:rsid w:val="00F33EDD"/>
    <w:rsid w:val="00F36B26"/>
    <w:rsid w:val="00F65C30"/>
    <w:rsid w:val="00FD4F19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1B9FCC"/>
  <w15:docId w15:val="{C74158FB-3660-41BA-8BBB-8CCD549E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E6FCC"/>
    <w:rPr>
      <w:rFonts w:ascii="Arial" w:hAnsi="Arial" w:cs="Arial"/>
      <w:sz w:val="22"/>
      <w:szCs w:val="22"/>
      <w:lang w:val="de-DE" w:eastAsia="de-DE"/>
    </w:rPr>
  </w:style>
  <w:style w:type="paragraph" w:styleId="Cmsor1">
    <w:name w:val="heading 1"/>
    <w:basedOn w:val="Norml"/>
    <w:next w:val="Norml"/>
    <w:qFormat/>
    <w:rsid w:val="00BF41D2"/>
    <w:pPr>
      <w:keepNext/>
      <w:widowControl w:val="0"/>
      <w:outlineLvl w:val="0"/>
    </w:pPr>
    <w:rPr>
      <w:color w:val="FFFFFF"/>
      <w:sz w:val="32"/>
      <w:szCs w:val="32"/>
    </w:rPr>
  </w:style>
  <w:style w:type="paragraph" w:styleId="Cmsor2">
    <w:name w:val="heading 2"/>
    <w:basedOn w:val="Norml"/>
    <w:next w:val="Norml"/>
    <w:qFormat/>
    <w:rsid w:val="00BF41D2"/>
    <w:pPr>
      <w:keepNext/>
      <w:widowControl w:val="0"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next w:val="Norml"/>
    <w:qFormat/>
    <w:rsid w:val="00BF41D2"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Cmsor4">
    <w:name w:val="heading 4"/>
    <w:basedOn w:val="Norml"/>
    <w:next w:val="Norml"/>
    <w:qFormat/>
    <w:rsid w:val="00BF41D2"/>
    <w:pPr>
      <w:keepNext/>
      <w:widowControl w:val="0"/>
      <w:jc w:val="right"/>
      <w:outlineLvl w:val="3"/>
    </w:pPr>
    <w:rPr>
      <w:b/>
      <w:bCs/>
      <w:color w:val="000000"/>
      <w:sz w:val="24"/>
      <w:szCs w:val="24"/>
    </w:rPr>
  </w:style>
  <w:style w:type="paragraph" w:styleId="Cmsor6">
    <w:name w:val="heading 6"/>
    <w:basedOn w:val="Norml"/>
    <w:next w:val="Norml"/>
    <w:qFormat/>
    <w:rsid w:val="00BF41D2"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F41D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F41D2"/>
    <w:pPr>
      <w:tabs>
        <w:tab w:val="center" w:pos="4536"/>
        <w:tab w:val="right" w:pos="9072"/>
      </w:tabs>
    </w:pPr>
  </w:style>
  <w:style w:type="paragraph" w:styleId="Kpalrs">
    <w:name w:val="caption"/>
    <w:basedOn w:val="Norml"/>
    <w:next w:val="Norml"/>
    <w:qFormat/>
    <w:rsid w:val="00BF41D2"/>
    <w:pPr>
      <w:widowControl w:val="0"/>
    </w:pPr>
    <w:rPr>
      <w:b/>
      <w:bCs/>
      <w:sz w:val="28"/>
      <w:szCs w:val="28"/>
    </w:rPr>
  </w:style>
  <w:style w:type="character" w:styleId="Oldalszm">
    <w:name w:val="page number"/>
    <w:rsid w:val="00BF41D2"/>
    <w:rPr>
      <w:sz w:val="20"/>
      <w:szCs w:val="20"/>
    </w:rPr>
  </w:style>
  <w:style w:type="table" w:styleId="Rcsostblzat">
    <w:name w:val="Table Grid"/>
    <w:basedOn w:val="Normltblzat"/>
    <w:rsid w:val="00A65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0833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833F9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%20Meinel\Anwendungsdaten\Microsoft\Vorlagen\JWMFormula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JWMFormular</Template>
  <TotalTime>2</TotalTime>
  <Pages>1</Pages>
  <Words>106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Composition of Delegation</vt:lpstr>
    </vt:vector>
  </TitlesOfParts>
  <Company>MM Events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of Delegation</dc:title>
  <dc:subject>Composition of Delegation</dc:subject>
  <dc:creator>Mario Meinel</dc:creator>
  <cp:lastModifiedBy>Boglárka Bolobás</cp:lastModifiedBy>
  <cp:revision>2</cp:revision>
  <cp:lastPrinted>2019-12-12T14:45:00Z</cp:lastPrinted>
  <dcterms:created xsi:type="dcterms:W3CDTF">2022-01-03T11:04:00Z</dcterms:created>
  <dcterms:modified xsi:type="dcterms:W3CDTF">2022-01-03T11:04:00Z</dcterms:modified>
  <cp:category>ISU Junior Grand Prix of Figure Skating</cp:category>
</cp:coreProperties>
</file>